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3197"/>
        <w:gridCol w:w="4048"/>
      </w:tblGrid>
      <w:tr w:rsidR="00272D4C" w:rsidTr="00CF5CC3">
        <w:trPr>
          <w:trHeight w:val="2392"/>
        </w:trPr>
        <w:tc>
          <w:tcPr>
            <w:tcW w:w="3960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272D4C" w:rsidRDefault="009F35A5">
            <w:pPr>
              <w:jc w:val="center"/>
            </w:pPr>
            <w:r>
              <w:rPr>
                <w:b/>
              </w:rPr>
              <w:t>ЖШС</w:t>
            </w:r>
          </w:p>
          <w:p w:rsidR="00272D4C" w:rsidRDefault="009F35A5">
            <w:pPr>
              <w:ind w:right="-405"/>
            </w:pPr>
            <w:r>
              <w:rPr>
                <w:b/>
              </w:rPr>
              <w:t>«СТЕПНОГОРСК ТЕМ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Р ЖОЛЫ»</w:t>
            </w:r>
          </w:p>
          <w:p w:rsidR="00272D4C" w:rsidRDefault="00272D4C">
            <w:pPr>
              <w:jc w:val="center"/>
            </w:pPr>
          </w:p>
        </w:tc>
        <w:tc>
          <w:tcPr>
            <w:tcW w:w="3197" w:type="dxa"/>
            <w:tcBorders>
              <w:top w:val="double" w:sz="40" w:space="0" w:color="000000"/>
              <w:left w:val="single" w:sz="4" w:space="0" w:color="FFFFFF"/>
              <w:bottom w:val="double" w:sz="40" w:space="0" w:color="000000"/>
            </w:tcBorders>
            <w:shd w:val="clear" w:color="auto" w:fill="auto"/>
          </w:tcPr>
          <w:p w:rsidR="00272D4C" w:rsidRDefault="009F35A5">
            <w:r>
              <w:rPr>
                <w:rFonts w:ascii="Courier New" w:eastAsia="Courier New" w:hAnsi="Courier New" w:cs="Courier New"/>
                <w:b/>
              </w:rPr>
              <w:t xml:space="preserve">   </w:t>
            </w:r>
          </w:p>
          <w:p w:rsidR="00272D4C" w:rsidRDefault="00AD69CE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759795" wp14:editId="774523CA">
                  <wp:extent cx="17240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double" w:sz="40" w:space="0" w:color="000000"/>
              <w:left w:val="single" w:sz="4" w:space="0" w:color="FFFFFF"/>
              <w:bottom w:val="double" w:sz="40" w:space="0" w:color="000000"/>
            </w:tcBorders>
            <w:shd w:val="clear" w:color="auto" w:fill="FFFFFF"/>
          </w:tcPr>
          <w:p w:rsidR="00272D4C" w:rsidRDefault="009F35A5">
            <w:pPr>
              <w:jc w:val="center"/>
            </w:pPr>
            <w:r>
              <w:rPr>
                <w:b/>
              </w:rPr>
              <w:t>ТОО</w:t>
            </w:r>
          </w:p>
          <w:p w:rsidR="00272D4C" w:rsidRDefault="009F35A5">
            <w:pPr>
              <w:ind w:right="-63"/>
            </w:pPr>
            <w:r>
              <w:rPr>
                <w:b/>
              </w:rPr>
              <w:t>«СТЕПНОГОРСК ТЕМ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Р ЖОЛЫ»</w:t>
            </w:r>
          </w:p>
          <w:p w:rsidR="00272D4C" w:rsidRDefault="00272D4C">
            <w:pPr>
              <w:jc w:val="center"/>
            </w:pPr>
          </w:p>
        </w:tc>
      </w:tr>
    </w:tbl>
    <w:p w:rsidR="00CF5CC3" w:rsidRDefault="00CF5CC3" w:rsidP="00CF5CC3">
      <w:r>
        <w:t xml:space="preserve">021500, </w:t>
      </w:r>
      <w:r>
        <w:rPr>
          <w:lang w:val="kk-KZ"/>
        </w:rPr>
        <w:t xml:space="preserve">Қазақстан Республикасы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021500, Республика Казахстан,</w:t>
      </w:r>
    </w:p>
    <w:p w:rsidR="00CF5CC3" w:rsidRDefault="00CF5CC3" w:rsidP="00CF5CC3">
      <w:r>
        <w:rPr>
          <w:lang w:val="kk-KZ"/>
        </w:rPr>
        <w:t>Акмола обл</w:t>
      </w:r>
      <w:r>
        <w:t>.</w:t>
      </w:r>
      <w:r>
        <w:rPr>
          <w:lang w:val="kk-KZ"/>
        </w:rPr>
        <w:t>, Степногорск қаласы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Акмолинская область</w:t>
      </w:r>
      <w:r>
        <w:t>.</w:t>
      </w:r>
      <w:r>
        <w:rPr>
          <w:lang w:val="kk-KZ"/>
        </w:rPr>
        <w:t>,г</w:t>
      </w:r>
      <w:r>
        <w:t>.</w:t>
      </w:r>
      <w:r>
        <w:rPr>
          <w:lang w:val="kk-KZ"/>
        </w:rPr>
        <w:t>Степногорск</w:t>
      </w:r>
    </w:p>
    <w:p w:rsidR="00CF5CC3" w:rsidRDefault="00CF5CC3" w:rsidP="00CF5CC3">
      <w:r>
        <w:t>Т</w:t>
      </w:r>
      <w:r>
        <w:rPr>
          <w:lang w:val="kk-KZ"/>
        </w:rPr>
        <w:t xml:space="preserve">ел. </w:t>
      </w:r>
      <w:r w:rsidRPr="00CF5CC3">
        <w:t xml:space="preserve">8 </w:t>
      </w:r>
      <w:r>
        <w:rPr>
          <w:lang w:val="kk-KZ"/>
        </w:rPr>
        <w:t>(71645)</w:t>
      </w:r>
      <w:r w:rsidRPr="00CF5CC3">
        <w:t xml:space="preserve"> </w:t>
      </w:r>
      <w:r>
        <w:rPr>
          <w:lang w:val="kk-KZ"/>
        </w:rPr>
        <w:t>6-1</w:t>
      </w:r>
      <w:r w:rsidRPr="00CF5CC3">
        <w:t>2</w:t>
      </w:r>
      <w:r>
        <w:rPr>
          <w:lang w:val="kk-KZ"/>
        </w:rPr>
        <w:t>-</w:t>
      </w:r>
      <w:r w:rsidRPr="00CF5CC3">
        <w:t>01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Тел. </w:t>
      </w:r>
      <w:r w:rsidRPr="00CF5CC3">
        <w:t xml:space="preserve">8 </w:t>
      </w:r>
      <w:r>
        <w:rPr>
          <w:lang w:val="kk-KZ"/>
        </w:rPr>
        <w:t>(71645)</w:t>
      </w:r>
      <w:r w:rsidRPr="00CF5CC3">
        <w:t xml:space="preserve"> </w:t>
      </w:r>
      <w:r>
        <w:rPr>
          <w:lang w:val="kk-KZ"/>
        </w:rPr>
        <w:t>6-1</w:t>
      </w:r>
      <w:r w:rsidRPr="00CF5CC3">
        <w:t>2</w:t>
      </w:r>
      <w:r>
        <w:rPr>
          <w:lang w:val="kk-KZ"/>
        </w:rPr>
        <w:t>-</w:t>
      </w:r>
      <w:r w:rsidRPr="00CF5CC3">
        <w:t>01</w:t>
      </w:r>
    </w:p>
    <w:p w:rsidR="00CF5CC3" w:rsidRPr="00692599" w:rsidRDefault="00CF5CC3" w:rsidP="00CF5CC3">
      <w:r>
        <w:rPr>
          <w:lang w:val="en-US"/>
        </w:rPr>
        <w:t>E</w:t>
      </w:r>
      <w:r w:rsidRPr="00692599">
        <w:t>-</w:t>
      </w:r>
      <w:r>
        <w:rPr>
          <w:lang w:val="en-US"/>
        </w:rPr>
        <w:t>mail</w:t>
      </w:r>
      <w:r w:rsidRPr="00692599">
        <w:t xml:space="preserve">: </w:t>
      </w:r>
      <w:proofErr w:type="spellStart"/>
      <w:r>
        <w:rPr>
          <w:lang w:val="en-US"/>
        </w:rPr>
        <w:t>stj</w:t>
      </w:r>
      <w:proofErr w:type="spellEnd"/>
      <w:r w:rsidRPr="00692599">
        <w:t>@</w:t>
      </w:r>
      <w:proofErr w:type="spellStart"/>
      <w:r>
        <w:rPr>
          <w:lang w:val="en-US"/>
        </w:rPr>
        <w:t>stj</w:t>
      </w:r>
      <w:proofErr w:type="spellEnd"/>
      <w:r w:rsidRPr="00692599">
        <w:t>.</w:t>
      </w:r>
      <w:proofErr w:type="spellStart"/>
      <w:r>
        <w:rPr>
          <w:lang w:val="en-US"/>
        </w:rPr>
        <w:t>kz</w:t>
      </w:r>
      <w:proofErr w:type="spellEnd"/>
      <w:r w:rsidRPr="00692599">
        <w:tab/>
      </w:r>
      <w:r w:rsidRPr="00692599">
        <w:tab/>
      </w:r>
      <w:r w:rsidRPr="00692599">
        <w:tab/>
      </w:r>
      <w:r w:rsidRPr="00692599">
        <w:tab/>
      </w:r>
      <w:r w:rsidRPr="00692599">
        <w:tab/>
      </w:r>
      <w:r w:rsidRPr="00692599">
        <w:tab/>
      </w:r>
      <w:r w:rsidRPr="00692599">
        <w:tab/>
      </w:r>
      <w:r w:rsidRPr="00692599">
        <w:tab/>
      </w:r>
      <w:r>
        <w:rPr>
          <w:lang w:val="en-US"/>
        </w:rPr>
        <w:t>E</w:t>
      </w:r>
      <w:r w:rsidRPr="00692599">
        <w:t>-</w:t>
      </w:r>
      <w:r>
        <w:rPr>
          <w:lang w:val="en-US"/>
        </w:rPr>
        <w:t>mail</w:t>
      </w:r>
      <w:r w:rsidRPr="00692599">
        <w:t xml:space="preserve">: </w:t>
      </w:r>
      <w:proofErr w:type="spellStart"/>
      <w:r>
        <w:rPr>
          <w:lang w:val="en-US"/>
        </w:rPr>
        <w:t>stj</w:t>
      </w:r>
      <w:proofErr w:type="spellEnd"/>
      <w:r w:rsidRPr="00692599">
        <w:t>@</w:t>
      </w:r>
      <w:proofErr w:type="spellStart"/>
      <w:r>
        <w:rPr>
          <w:lang w:val="en-US"/>
        </w:rPr>
        <w:t>stj</w:t>
      </w:r>
      <w:proofErr w:type="spellEnd"/>
      <w:r w:rsidRPr="00692599">
        <w:t>.</w:t>
      </w:r>
      <w:proofErr w:type="spellStart"/>
      <w:r>
        <w:rPr>
          <w:lang w:val="en-US"/>
        </w:rPr>
        <w:t>kz</w:t>
      </w:r>
      <w:proofErr w:type="spellEnd"/>
      <w:r w:rsidRPr="00692599">
        <w:t xml:space="preserve"> </w:t>
      </w:r>
    </w:p>
    <w:p w:rsidR="00272D4C" w:rsidRPr="00692599" w:rsidRDefault="00272D4C">
      <w:pPr>
        <w:tabs>
          <w:tab w:val="left" w:pos="8520"/>
        </w:tabs>
      </w:pPr>
    </w:p>
    <w:p w:rsidR="00EE294B" w:rsidRDefault="00EE294B" w:rsidP="00EE294B">
      <w:pPr>
        <w:jc w:val="center"/>
        <w:rPr>
          <w:b/>
        </w:rPr>
      </w:pPr>
      <w:r w:rsidRPr="00EE294B">
        <w:rPr>
          <w:b/>
        </w:rPr>
        <w:t>Объявление о закупках способом запроса ценовых предложений</w:t>
      </w:r>
    </w:p>
    <w:p w:rsidR="00EE294B" w:rsidRPr="00EE294B" w:rsidRDefault="00EE294B" w:rsidP="00EE294B">
      <w:pPr>
        <w:jc w:val="center"/>
        <w:rPr>
          <w:b/>
        </w:rPr>
      </w:pPr>
    </w:p>
    <w:p w:rsidR="00EE294B" w:rsidRDefault="00EE294B" w:rsidP="00862C69">
      <w:pPr>
        <w:ind w:firstLine="567"/>
        <w:jc w:val="both"/>
      </w:pPr>
      <w:r w:rsidRPr="00EE294B">
        <w:t xml:space="preserve">Товарищество с ограниченной ответственностью «Степногорск </w:t>
      </w:r>
      <w:proofErr w:type="spellStart"/>
      <w:r w:rsidRPr="00EE294B">
        <w:t>Teмip</w:t>
      </w:r>
      <w:proofErr w:type="spellEnd"/>
      <w:r w:rsidRPr="00EE294B">
        <w:t xml:space="preserve"> </w:t>
      </w:r>
      <w:proofErr w:type="spellStart"/>
      <w:r w:rsidRPr="00EE294B">
        <w:t>Жолы</w:t>
      </w:r>
      <w:proofErr w:type="spellEnd"/>
      <w:r w:rsidRPr="00EE294B">
        <w:t>»</w:t>
      </w:r>
      <w:r>
        <w:t xml:space="preserve"> </w:t>
      </w:r>
      <w:r w:rsidRPr="00EE294B">
        <w:t>объявляет о закупках спосо</w:t>
      </w:r>
      <w:r w:rsidR="00925DBA">
        <w:t>бом запроса ценовых предложений: Закуп №</w:t>
      </w:r>
      <w:r w:rsidR="00925DBA" w:rsidRPr="00925DBA">
        <w:t xml:space="preserve"> </w:t>
      </w:r>
      <w:r w:rsidR="00A73E52">
        <w:t>3</w:t>
      </w:r>
      <w:r w:rsidR="00A8612F">
        <w:t>9</w:t>
      </w:r>
      <w:r w:rsidR="00925DBA">
        <w:t xml:space="preserve">, </w:t>
      </w:r>
      <w:r w:rsidR="00A8612F">
        <w:t>з</w:t>
      </w:r>
      <w:r w:rsidR="00A8612F" w:rsidRPr="00A8612F">
        <w:t>апасные части для автотранспорта</w:t>
      </w:r>
      <w:r w:rsidR="00A8612F"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1843"/>
        <w:gridCol w:w="1023"/>
      </w:tblGrid>
      <w:tr w:rsidR="00ED0C54" w:rsidTr="00A206A1">
        <w:tc>
          <w:tcPr>
            <w:tcW w:w="817" w:type="dxa"/>
          </w:tcPr>
          <w:p w:rsidR="00ED0C54" w:rsidRPr="0044298F" w:rsidRDefault="00ED0C54" w:rsidP="00801F7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ED0C54" w:rsidRPr="0044298F" w:rsidRDefault="00ED0C54" w:rsidP="00ED0C54">
            <w:pPr>
              <w:jc w:val="center"/>
            </w:pPr>
            <w:r w:rsidRPr="0044298F">
              <w:t>Наименование ТРУ</w:t>
            </w:r>
          </w:p>
        </w:tc>
        <w:tc>
          <w:tcPr>
            <w:tcW w:w="2552" w:type="dxa"/>
          </w:tcPr>
          <w:p w:rsidR="00ED0C54" w:rsidRPr="0044298F" w:rsidRDefault="00ED0C54" w:rsidP="00801F72">
            <w:pPr>
              <w:jc w:val="center"/>
            </w:pPr>
            <w:r w:rsidRPr="0044298F">
              <w:t>ГОСТ, Т</w:t>
            </w:r>
            <w:r>
              <w:t>У, тип, марка, каталожный номер</w:t>
            </w:r>
          </w:p>
        </w:tc>
        <w:tc>
          <w:tcPr>
            <w:tcW w:w="1843" w:type="dxa"/>
          </w:tcPr>
          <w:p w:rsidR="00ED0C54" w:rsidRPr="0044298F" w:rsidRDefault="00ED0C54" w:rsidP="00801F72">
            <w:pPr>
              <w:jc w:val="center"/>
            </w:pPr>
            <w:r w:rsidRPr="0044298F">
              <w:t>Ед. Изм.</w:t>
            </w:r>
          </w:p>
        </w:tc>
        <w:tc>
          <w:tcPr>
            <w:tcW w:w="1023" w:type="dxa"/>
          </w:tcPr>
          <w:p w:rsidR="00ED0C54" w:rsidRDefault="00ED0C54" w:rsidP="00801F72">
            <w:pPr>
              <w:jc w:val="center"/>
            </w:pPr>
            <w:r w:rsidRPr="0044298F">
              <w:t>Кол-во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 w:rsidRPr="00A206A1">
              <w:t>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М</w:t>
            </w:r>
            <w:r w:rsidRPr="00801F72">
              <w:t>асло 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5W40 </w:t>
            </w:r>
            <w:proofErr w:type="spellStart"/>
            <w:r w:rsidRPr="00801F72">
              <w:t>Toyota</w:t>
            </w:r>
            <w:proofErr w:type="spellEnd"/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 w:rsidRPr="00A206A1">
              <w:t>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М</w:t>
            </w:r>
            <w:r w:rsidRPr="00801F72">
              <w:t>аслинный 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АДТ-32114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В</w:t>
            </w:r>
            <w:r w:rsidRPr="00801F72">
              <w:t>оздушный 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СБ-3252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BA0C5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С</w:t>
            </w:r>
            <w:r w:rsidRPr="00801F72">
              <w:t>мазка для крестовин и карданного вала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Mobil</w:t>
            </w:r>
            <w:proofErr w:type="spellEnd"/>
            <w:r w:rsidRPr="00801F72">
              <w:t xml:space="preserve"> </w:t>
            </w:r>
            <w:proofErr w:type="spellStart"/>
            <w:r w:rsidRPr="00801F72">
              <w:t>mobilgrease</w:t>
            </w:r>
            <w:proofErr w:type="spellEnd"/>
            <w:r w:rsidRPr="00801F72">
              <w:t xml:space="preserve"> XHP222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BA0C5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Ж</w:t>
            </w:r>
            <w:r w:rsidRPr="00801F72">
              <w:t>идкость 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А</w:t>
            </w:r>
            <w:r w:rsidRPr="00801F72">
              <w:t>нтифриз красный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-40</w:t>
            </w:r>
            <w:proofErr w:type="gramStart"/>
            <w:r w:rsidRPr="00801F72">
              <w:t> °С</w:t>
            </w:r>
            <w:proofErr w:type="gram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10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Автошины</w:t>
            </w:r>
            <w:r>
              <w:t xml:space="preserve"> </w:t>
            </w:r>
            <w:r w:rsidRPr="00801F72">
              <w:t>(летн</w:t>
            </w:r>
            <w:r>
              <w:t>ие</w:t>
            </w:r>
            <w:r w:rsidRPr="00801F72">
              <w:t>)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TOYO-275/65 R17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311614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4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proofErr w:type="spellStart"/>
            <w:proofErr w:type="gramStart"/>
            <w:r w:rsidRPr="00801F72">
              <w:t>C</w:t>
            </w:r>
            <w:proofErr w:type="gramEnd"/>
            <w:r w:rsidRPr="00801F72">
              <w:t>вечи</w:t>
            </w:r>
            <w:proofErr w:type="spellEnd"/>
            <w:r>
              <w:t xml:space="preserve"> </w:t>
            </w:r>
            <w:r w:rsidRPr="00801F72">
              <w:t>зажигания ilkar7b11 NGK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ILKAR7B11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311614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10W40 ZIC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</w:t>
            </w:r>
            <w:r>
              <w:t>е</w:t>
            </w:r>
            <w:r w:rsidRPr="00801F72">
              <w:t>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ОС-196 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6E6082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Воздушный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С52147 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6E6082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Антифриз</w:t>
            </w:r>
            <w:r>
              <w:t xml:space="preserve"> </w:t>
            </w:r>
            <w:r w:rsidRPr="00801F72">
              <w:t>красный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-40</w:t>
            </w:r>
            <w:proofErr w:type="gramStart"/>
            <w:r w:rsidRPr="00801F72">
              <w:t> °С</w:t>
            </w:r>
            <w:proofErr w:type="gram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10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Автошины</w:t>
            </w:r>
            <w:r>
              <w:t xml:space="preserve"> </w:t>
            </w:r>
            <w:r w:rsidRPr="00801F72">
              <w:t>(летн</w:t>
            </w:r>
            <w:r>
              <w:t>ие</w:t>
            </w:r>
            <w:r w:rsidRPr="00801F72">
              <w:t>)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215/60 R16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4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</w:p>
          <w:p w:rsidR="00801F72" w:rsidRPr="00801F72" w:rsidRDefault="00801F72" w:rsidP="00801F72">
            <w:pPr>
              <w:jc w:val="center"/>
            </w:pPr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</w:t>
            </w:r>
            <w:r>
              <w:t>е</w:t>
            </w:r>
            <w:r w:rsidRPr="00801F72">
              <w:t>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</w:t>
            </w:r>
            <w:r>
              <w:t xml:space="preserve"> </w:t>
            </w:r>
            <w:r w:rsidRPr="00801F72">
              <w:t>"Специалист"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10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</w:t>
            </w:r>
            <w:r>
              <w:t>е</w:t>
            </w:r>
            <w:r w:rsidRPr="00801F72">
              <w:t>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 "Специалист"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10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трансмиссионное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тад-17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6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АКБ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6СТ75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EE611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Автошины</w:t>
            </w:r>
            <w:r>
              <w:t xml:space="preserve"> </w:t>
            </w:r>
            <w:r w:rsidRPr="00801F72">
              <w:t>все сезонка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225/75 R16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EE611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4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26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27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Маслинный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 "Специалист"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28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10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29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трансмиссионное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лукоил</w:t>
            </w:r>
            <w:proofErr w:type="spellEnd"/>
            <w:r w:rsidRPr="00801F72">
              <w:t xml:space="preserve"> 80-70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lastRenderedPageBreak/>
              <w:t>31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8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32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Маслинный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 "Специалист"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33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Воздушный</w:t>
            </w:r>
            <w:r>
              <w:t xml:space="preserve"> </w:t>
            </w:r>
            <w:r w:rsidRPr="00801F72">
              <w:t>фильтр 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ВАЗ</w:t>
            </w:r>
            <w:r>
              <w:t xml:space="preserve"> </w:t>
            </w:r>
            <w:r w:rsidRPr="00801F72">
              <w:t>21213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Pr="00A206A1" w:rsidRDefault="00801F72" w:rsidP="00A206A1">
            <w:pPr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10</w:t>
            </w:r>
          </w:p>
        </w:tc>
      </w:tr>
      <w:tr w:rsidR="00801F72" w:rsidRPr="00ED0C54" w:rsidTr="00A206A1">
        <w:tc>
          <w:tcPr>
            <w:tcW w:w="817" w:type="dxa"/>
          </w:tcPr>
          <w:p w:rsidR="00801F72" w:rsidRDefault="00801F72" w:rsidP="00A206A1">
            <w:pPr>
              <w:jc w:val="center"/>
            </w:pPr>
            <w:r>
              <w:t>35</w:t>
            </w:r>
          </w:p>
        </w:tc>
        <w:tc>
          <w:tcPr>
            <w:tcW w:w="4961" w:type="dxa"/>
          </w:tcPr>
          <w:p w:rsidR="00801F72" w:rsidRPr="006312C6" w:rsidRDefault="00801F72" w:rsidP="00801F72">
            <w:pPr>
              <w:jc w:val="center"/>
            </w:pPr>
            <w:r>
              <w:t>Автошина</w:t>
            </w:r>
          </w:p>
        </w:tc>
        <w:tc>
          <w:tcPr>
            <w:tcW w:w="2552" w:type="dxa"/>
          </w:tcPr>
          <w:p w:rsidR="00801F72" w:rsidRPr="006312C6" w:rsidRDefault="00801F72" w:rsidP="00801F72">
            <w:pPr>
              <w:jc w:val="both"/>
            </w:pPr>
            <w:r w:rsidRPr="00F20250">
              <w:t>8,25 R2072 125/122</w:t>
            </w:r>
          </w:p>
        </w:tc>
        <w:tc>
          <w:tcPr>
            <w:tcW w:w="1843" w:type="dxa"/>
          </w:tcPr>
          <w:p w:rsidR="00801F72" w:rsidRPr="006312C6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6312C6" w:rsidRDefault="00801F72" w:rsidP="00801F72">
            <w:pPr>
              <w:jc w:val="center"/>
            </w:pPr>
            <w:r>
              <w:t>2</w:t>
            </w:r>
          </w:p>
        </w:tc>
      </w:tr>
    </w:tbl>
    <w:p w:rsidR="00EE294B" w:rsidRDefault="00EE294B" w:rsidP="008D3A18">
      <w:pPr>
        <w:ind w:firstLine="567"/>
        <w:jc w:val="both"/>
      </w:pPr>
      <w:r w:rsidRPr="00EE294B">
        <w:t>Цена за единицу,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1843"/>
        <w:gridCol w:w="1023"/>
      </w:tblGrid>
      <w:tr w:rsidR="00801F72" w:rsidTr="00801F72">
        <w:tc>
          <w:tcPr>
            <w:tcW w:w="817" w:type="dxa"/>
          </w:tcPr>
          <w:p w:rsidR="00801F72" w:rsidRPr="0044298F" w:rsidRDefault="00801F72" w:rsidP="00801F7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801F72" w:rsidRPr="0044298F" w:rsidRDefault="00801F72" w:rsidP="00801F72">
            <w:pPr>
              <w:jc w:val="center"/>
            </w:pPr>
            <w:r w:rsidRPr="0044298F">
              <w:t>Наименование ТРУ</w:t>
            </w:r>
          </w:p>
        </w:tc>
        <w:tc>
          <w:tcPr>
            <w:tcW w:w="2552" w:type="dxa"/>
          </w:tcPr>
          <w:p w:rsidR="00801F72" w:rsidRPr="0044298F" w:rsidRDefault="00801F72" w:rsidP="00801F72">
            <w:pPr>
              <w:jc w:val="center"/>
            </w:pPr>
            <w:r w:rsidRPr="0044298F">
              <w:t>ГОСТ, Т</w:t>
            </w:r>
            <w:r>
              <w:t>У, тип, марка, каталожный номер</w:t>
            </w:r>
          </w:p>
        </w:tc>
        <w:tc>
          <w:tcPr>
            <w:tcW w:w="1843" w:type="dxa"/>
          </w:tcPr>
          <w:p w:rsidR="00801F72" w:rsidRPr="0044298F" w:rsidRDefault="00801F72" w:rsidP="00801F72">
            <w:pPr>
              <w:jc w:val="center"/>
            </w:pPr>
            <w:r w:rsidRPr="0044298F">
              <w:t>Ед. Изм.</w:t>
            </w:r>
          </w:p>
        </w:tc>
        <w:tc>
          <w:tcPr>
            <w:tcW w:w="1023" w:type="dxa"/>
          </w:tcPr>
          <w:p w:rsidR="00801F72" w:rsidRDefault="00801F72" w:rsidP="00801F72">
            <w:pPr>
              <w:jc w:val="center"/>
            </w:pPr>
            <w:r>
              <w:t>Цена, без НДС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 w:rsidRPr="00A206A1">
              <w:t>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М</w:t>
            </w:r>
            <w:r w:rsidRPr="00801F72">
              <w:t>асло 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5W40 </w:t>
            </w:r>
            <w:proofErr w:type="spellStart"/>
            <w:r w:rsidRPr="00801F72">
              <w:t>Toyota</w:t>
            </w:r>
            <w:proofErr w:type="spellEnd"/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3</w:t>
            </w:r>
            <w:r>
              <w:t xml:space="preserve"> </w:t>
            </w:r>
            <w:r w:rsidRPr="00801F72">
              <w:t>300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 w:rsidRPr="00A206A1">
              <w:t>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М</w:t>
            </w:r>
            <w:r w:rsidRPr="00801F72">
              <w:t>аслинный 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АДТ-32114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2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В</w:t>
            </w:r>
            <w:r w:rsidRPr="00801F72">
              <w:t>оздушный 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СБ-3252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BA0C5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19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С</w:t>
            </w:r>
            <w:r w:rsidRPr="00801F72">
              <w:t>мазка для крестовин и карданного вала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Mobil</w:t>
            </w:r>
            <w:proofErr w:type="spellEnd"/>
            <w:r w:rsidRPr="00801F72">
              <w:t xml:space="preserve"> </w:t>
            </w:r>
            <w:proofErr w:type="spellStart"/>
            <w:r w:rsidRPr="00801F72">
              <w:t>mobilgrease</w:t>
            </w:r>
            <w:proofErr w:type="spellEnd"/>
            <w:r w:rsidRPr="00801F72">
              <w:t xml:space="preserve"> XHP222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BA0C5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2</w:t>
            </w:r>
            <w:r>
              <w:t xml:space="preserve"> </w:t>
            </w:r>
            <w:r w:rsidRPr="00801F72">
              <w:t>790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Ж</w:t>
            </w:r>
            <w:r w:rsidRPr="00801F72">
              <w:t>идкость 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>
              <w:t>А</w:t>
            </w:r>
            <w:r w:rsidRPr="00801F72">
              <w:t>нтифриз красный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-40</w:t>
            </w:r>
            <w:proofErr w:type="gramStart"/>
            <w:r w:rsidRPr="00801F72">
              <w:t> °С</w:t>
            </w:r>
            <w:proofErr w:type="gram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950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Автошины</w:t>
            </w:r>
            <w:r>
              <w:t xml:space="preserve"> </w:t>
            </w:r>
            <w:r w:rsidRPr="00801F72">
              <w:t>(летн</w:t>
            </w:r>
            <w:r>
              <w:t>ие</w:t>
            </w:r>
            <w:r w:rsidRPr="00801F72">
              <w:t>)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TOYO-275/65 R17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311614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50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proofErr w:type="spellStart"/>
            <w:proofErr w:type="gramStart"/>
            <w:r w:rsidRPr="00801F72">
              <w:t>C</w:t>
            </w:r>
            <w:proofErr w:type="gramEnd"/>
            <w:r w:rsidRPr="00801F72">
              <w:t>вечи</w:t>
            </w:r>
            <w:proofErr w:type="spellEnd"/>
            <w:r>
              <w:t xml:space="preserve"> </w:t>
            </w:r>
            <w:r w:rsidRPr="00801F72">
              <w:t>зажигания ilkar7b11 NGK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ILKAR7B11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311614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5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10W40 ZIC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500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</w:t>
            </w:r>
            <w:r>
              <w:t>е</w:t>
            </w:r>
            <w:r w:rsidRPr="00801F72">
              <w:t>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ОС-196 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6E6082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3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Воздушный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С52147 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6E6082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</w:t>
            </w:r>
            <w:r>
              <w:t xml:space="preserve"> </w:t>
            </w:r>
            <w:r w:rsidRPr="00801F72">
              <w:t>800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Антифриз</w:t>
            </w:r>
            <w:r>
              <w:t xml:space="preserve"> </w:t>
            </w:r>
            <w:r w:rsidRPr="00801F72">
              <w:t>красный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-40</w:t>
            </w:r>
            <w:proofErr w:type="gramStart"/>
            <w:r w:rsidRPr="00801F72">
              <w:t> °С</w:t>
            </w:r>
            <w:proofErr w:type="gram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950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Автошины</w:t>
            </w:r>
            <w:r>
              <w:t xml:space="preserve"> </w:t>
            </w:r>
            <w:r w:rsidRPr="00801F72">
              <w:t>(летн</w:t>
            </w:r>
            <w:r>
              <w:t>ие</w:t>
            </w:r>
            <w:r w:rsidRPr="00801F72">
              <w:t>)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215/60 R16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29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</w:p>
          <w:p w:rsidR="00801F72" w:rsidRPr="00801F72" w:rsidRDefault="00801F72" w:rsidP="00801F72">
            <w:pPr>
              <w:jc w:val="center"/>
            </w:pPr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</w:t>
            </w:r>
            <w:r>
              <w:t>е</w:t>
            </w:r>
            <w:r w:rsidRPr="00801F72">
              <w:t>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</w:t>
            </w:r>
            <w:r>
              <w:t xml:space="preserve"> </w:t>
            </w:r>
            <w:r w:rsidRPr="00801F72">
              <w:t>"Специалист"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950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</w:t>
            </w:r>
            <w:r>
              <w:t>е</w:t>
            </w:r>
            <w:r w:rsidRPr="00801F72">
              <w:t>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 "Специалист"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950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трансмиссионное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тад-17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100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АКБ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6СТ75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EE611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28</w:t>
            </w:r>
            <w:r>
              <w:t xml:space="preserve"> </w:t>
            </w:r>
            <w:r w:rsidRPr="00801F72">
              <w:t>500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Автошины</w:t>
            </w:r>
            <w:r>
              <w:t xml:space="preserve"> </w:t>
            </w:r>
            <w:r w:rsidRPr="00801F72">
              <w:t>все сезонка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225/75 R16</w:t>
            </w:r>
          </w:p>
        </w:tc>
        <w:tc>
          <w:tcPr>
            <w:tcW w:w="1843" w:type="dxa"/>
          </w:tcPr>
          <w:p w:rsidR="00801F72" w:rsidRDefault="00801F72" w:rsidP="00801F72">
            <w:pPr>
              <w:jc w:val="center"/>
            </w:pPr>
            <w:r w:rsidRPr="00EE6117"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28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26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27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Маслинный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 "Специалист"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28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950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29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Жидкость</w:t>
            </w:r>
            <w:r>
              <w:t xml:space="preserve"> </w:t>
            </w:r>
            <w:r w:rsidRPr="00801F72">
              <w:t>тормозная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dot</w:t>
            </w:r>
            <w:proofErr w:type="spellEnd"/>
            <w:r w:rsidRPr="00801F72">
              <w:t xml:space="preserve"> 4 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трансмиссионное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proofErr w:type="spellStart"/>
            <w:r w:rsidRPr="00801F72">
              <w:t>лукоил</w:t>
            </w:r>
            <w:proofErr w:type="spellEnd"/>
            <w:r w:rsidRPr="00801F72">
              <w:t xml:space="preserve"> 80-70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980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31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Масло</w:t>
            </w:r>
            <w:r>
              <w:t xml:space="preserve"> </w:t>
            </w:r>
            <w:r w:rsidRPr="00801F72">
              <w:t>моторное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 xml:space="preserve">10W40 </w:t>
            </w:r>
            <w:proofErr w:type="spellStart"/>
            <w:r w:rsidRPr="00801F72">
              <w:t>газпромнефть</w:t>
            </w:r>
            <w:proofErr w:type="spellEnd"/>
            <w:r w:rsidRPr="00801F72">
              <w:t>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000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32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Маслинный</w:t>
            </w:r>
            <w:r>
              <w:t xml:space="preserve"> </w:t>
            </w:r>
            <w:r w:rsidRPr="00801F72">
              <w:t>фильтр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3105-1017010 "Специалист" 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33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Воздушный</w:t>
            </w:r>
            <w:r>
              <w:t xml:space="preserve"> </w:t>
            </w:r>
            <w:r w:rsidRPr="00801F72">
              <w:t>фильтр 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ВАЗ</w:t>
            </w:r>
            <w:r>
              <w:t xml:space="preserve"> </w:t>
            </w:r>
            <w:r w:rsidRPr="00801F72">
              <w:t>21213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1</w:t>
            </w:r>
            <w:r>
              <w:t xml:space="preserve"> </w:t>
            </w:r>
            <w:r w:rsidRPr="00801F72">
              <w:t>900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Pr="00A206A1" w:rsidRDefault="00801F72" w:rsidP="00801F72">
            <w:pPr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801F72" w:rsidRPr="00801F72" w:rsidRDefault="00801F72" w:rsidP="00801F72">
            <w:pPr>
              <w:jc w:val="center"/>
            </w:pPr>
            <w:r w:rsidRPr="00801F72">
              <w:t>Тосол</w:t>
            </w:r>
            <w:r>
              <w:t xml:space="preserve"> </w:t>
            </w:r>
          </w:p>
        </w:tc>
        <w:tc>
          <w:tcPr>
            <w:tcW w:w="2552" w:type="dxa"/>
          </w:tcPr>
          <w:p w:rsidR="00801F72" w:rsidRPr="00801F72" w:rsidRDefault="00801F72" w:rsidP="00801F72">
            <w:pPr>
              <w:jc w:val="center"/>
            </w:pPr>
            <w:r w:rsidRPr="00801F72">
              <w:t>А(-40)</w:t>
            </w:r>
          </w:p>
        </w:tc>
        <w:tc>
          <w:tcPr>
            <w:tcW w:w="1843" w:type="dxa"/>
          </w:tcPr>
          <w:p w:rsidR="00801F72" w:rsidRPr="00801F72" w:rsidRDefault="00801F72" w:rsidP="00801F72">
            <w:pPr>
              <w:jc w:val="center"/>
            </w:pPr>
            <w:r w:rsidRPr="00801F72">
              <w:t>литр</w:t>
            </w:r>
          </w:p>
        </w:tc>
        <w:tc>
          <w:tcPr>
            <w:tcW w:w="1023" w:type="dxa"/>
          </w:tcPr>
          <w:p w:rsidR="00801F72" w:rsidRPr="00801F72" w:rsidRDefault="00801F72" w:rsidP="00801F72">
            <w:pPr>
              <w:jc w:val="center"/>
            </w:pPr>
            <w:r w:rsidRPr="00801F72">
              <w:t>950</w:t>
            </w:r>
          </w:p>
        </w:tc>
      </w:tr>
      <w:tr w:rsidR="00801F72" w:rsidRPr="00ED0C54" w:rsidTr="00801F72">
        <w:tc>
          <w:tcPr>
            <w:tcW w:w="817" w:type="dxa"/>
          </w:tcPr>
          <w:p w:rsidR="00801F72" w:rsidRDefault="00801F72" w:rsidP="00801F72">
            <w:pPr>
              <w:jc w:val="center"/>
            </w:pPr>
            <w:r>
              <w:t>35</w:t>
            </w:r>
          </w:p>
        </w:tc>
        <w:tc>
          <w:tcPr>
            <w:tcW w:w="4961" w:type="dxa"/>
          </w:tcPr>
          <w:p w:rsidR="00801F72" w:rsidRPr="006312C6" w:rsidRDefault="00801F72" w:rsidP="00801F72">
            <w:pPr>
              <w:jc w:val="center"/>
            </w:pPr>
            <w:r>
              <w:t>Автошина</w:t>
            </w:r>
          </w:p>
        </w:tc>
        <w:tc>
          <w:tcPr>
            <w:tcW w:w="2552" w:type="dxa"/>
          </w:tcPr>
          <w:p w:rsidR="00801F72" w:rsidRPr="006312C6" w:rsidRDefault="00801F72" w:rsidP="00801F72">
            <w:pPr>
              <w:jc w:val="both"/>
            </w:pPr>
            <w:r w:rsidRPr="00F20250">
              <w:t>8,25 R2072 125/122</w:t>
            </w:r>
          </w:p>
        </w:tc>
        <w:tc>
          <w:tcPr>
            <w:tcW w:w="1843" w:type="dxa"/>
          </w:tcPr>
          <w:p w:rsidR="00801F72" w:rsidRPr="006312C6" w:rsidRDefault="00801F72" w:rsidP="00801F72">
            <w:pPr>
              <w:jc w:val="center"/>
            </w:pPr>
            <w:r>
              <w:t>штука</w:t>
            </w:r>
          </w:p>
        </w:tc>
        <w:tc>
          <w:tcPr>
            <w:tcW w:w="1023" w:type="dxa"/>
          </w:tcPr>
          <w:p w:rsidR="00801F72" w:rsidRPr="00801F72" w:rsidRDefault="008A3F84" w:rsidP="00801F72">
            <w:pPr>
              <w:jc w:val="center"/>
            </w:pPr>
            <w:r>
              <w:t>48 000</w:t>
            </w:r>
          </w:p>
        </w:tc>
      </w:tr>
    </w:tbl>
    <w:p w:rsidR="00EE294B" w:rsidRPr="00EE294B" w:rsidRDefault="00EE294B" w:rsidP="00862C69">
      <w:pPr>
        <w:ind w:firstLine="567"/>
        <w:jc w:val="both"/>
      </w:pPr>
      <w:r w:rsidRPr="00EE294B">
        <w:t>Общая сумма в тенге, без учета налога на добавленную стоимость, выделенная на закупки товара, работы и услуги по лоту, с учетом всех расходов, в том числе на транспортировку и страхование, уплату таможенных пошлин, налогов, сборов и другое</w:t>
      </w:r>
      <w:r w:rsidR="008D3A18">
        <w:t xml:space="preserve"> составляет </w:t>
      </w:r>
      <w:r w:rsidR="008A3F84">
        <w:t>695 000</w:t>
      </w:r>
      <w:r w:rsidR="00ED0C54" w:rsidRPr="00ED0C54">
        <w:t xml:space="preserve"> </w:t>
      </w:r>
      <w:r w:rsidR="008D3A18">
        <w:t>(</w:t>
      </w:r>
      <w:r w:rsidR="008A3F84">
        <w:t xml:space="preserve">шестьсот девяносто пять </w:t>
      </w:r>
      <w:r w:rsidR="00943A26">
        <w:t>тысяч</w:t>
      </w:r>
      <w:r w:rsidR="008D3A18">
        <w:t>) тенге.</w:t>
      </w:r>
    </w:p>
    <w:p w:rsidR="00EE294B" w:rsidRPr="00EE294B" w:rsidRDefault="00EE294B" w:rsidP="00862C69">
      <w:pPr>
        <w:ind w:firstLine="567"/>
        <w:jc w:val="both"/>
      </w:pPr>
      <w:r w:rsidRPr="00EE294B">
        <w:lastRenderedPageBreak/>
        <w:t xml:space="preserve">Условия платежа: </w:t>
      </w:r>
      <w:r w:rsidR="00A73E52">
        <w:t xml:space="preserve">по </w:t>
      </w:r>
      <w:r w:rsidR="00A206A1">
        <w:t>согласованию</w:t>
      </w:r>
      <w:r w:rsidRPr="00EE294B">
        <w:t>.</w:t>
      </w:r>
    </w:p>
    <w:p w:rsidR="00EE294B" w:rsidRPr="00EE294B" w:rsidRDefault="00EE294B" w:rsidP="00862C69">
      <w:pPr>
        <w:ind w:firstLine="567"/>
        <w:jc w:val="both"/>
      </w:pPr>
      <w:r w:rsidRPr="00EE294B">
        <w:t xml:space="preserve">Ценовые предложения потенциальных поставщиков принимаются в срок до </w:t>
      </w:r>
      <w:r w:rsidR="008D3A18">
        <w:t>09</w:t>
      </w:r>
      <w:r w:rsidRPr="00EE294B">
        <w:t xml:space="preserve"> часов</w:t>
      </w:r>
      <w:r w:rsidR="008D3A18">
        <w:t xml:space="preserve"> 00</w:t>
      </w:r>
      <w:r w:rsidRPr="00EE294B">
        <w:t xml:space="preserve"> минут «</w:t>
      </w:r>
      <w:r w:rsidR="001D7F5F">
        <w:t>2</w:t>
      </w:r>
      <w:r w:rsidRPr="00EE294B">
        <w:t xml:space="preserve">» </w:t>
      </w:r>
      <w:r w:rsidR="001D7F5F">
        <w:t xml:space="preserve">апреля </w:t>
      </w:r>
      <w:r w:rsidR="009951E0">
        <w:t>2021</w:t>
      </w:r>
      <w:r w:rsidRPr="00EE294B">
        <w:t xml:space="preserve"> года, по адресу </w:t>
      </w:r>
      <w:r w:rsidR="008D3A18" w:rsidRPr="008D3A18">
        <w:t xml:space="preserve">г. Степногорск, </w:t>
      </w:r>
      <w:r w:rsidR="008D3A18">
        <w:t xml:space="preserve">3 мкр., </w:t>
      </w:r>
      <w:r w:rsidR="008D3A18" w:rsidRPr="008D3A18">
        <w:t xml:space="preserve">привокзальная площадь, офис ТОО «Степногорск </w:t>
      </w:r>
      <w:proofErr w:type="spellStart"/>
      <w:r w:rsidR="008D3A18" w:rsidRPr="008D3A18">
        <w:t>Тем</w:t>
      </w:r>
      <w:proofErr w:type="gramStart"/>
      <w:r w:rsidR="008D3A18" w:rsidRPr="008D3A18">
        <w:t>i</w:t>
      </w:r>
      <w:proofErr w:type="gramEnd"/>
      <w:r w:rsidR="008D3A18" w:rsidRPr="008D3A18">
        <w:t>р</w:t>
      </w:r>
      <w:proofErr w:type="spellEnd"/>
      <w:r w:rsidR="008D3A18" w:rsidRPr="008D3A18">
        <w:t xml:space="preserve"> </w:t>
      </w:r>
      <w:proofErr w:type="spellStart"/>
      <w:r w:rsidR="008D3A18" w:rsidRPr="008D3A18">
        <w:t>Жолы</w:t>
      </w:r>
      <w:proofErr w:type="spellEnd"/>
      <w:r w:rsidR="008D3A18" w:rsidRPr="008D3A18">
        <w:t>»</w:t>
      </w:r>
      <w:r w:rsidR="008D3A18">
        <w:t>, приемная директора</w:t>
      </w:r>
      <w:r w:rsidRPr="00EE294B">
        <w:t>.</w:t>
      </w:r>
    </w:p>
    <w:p w:rsidR="00EE294B" w:rsidRPr="00EE294B" w:rsidRDefault="00EE294B" w:rsidP="00862C69">
      <w:pPr>
        <w:ind w:firstLine="567"/>
        <w:jc w:val="both"/>
      </w:pPr>
      <w:r w:rsidRPr="00EE294B">
        <w:t xml:space="preserve">Конверты с ценовыми предложениями вскрываются </w:t>
      </w:r>
      <w:r w:rsidR="008D3A18">
        <w:t xml:space="preserve">13 </w:t>
      </w:r>
      <w:r w:rsidRPr="00EE294B">
        <w:t xml:space="preserve">часов </w:t>
      </w:r>
      <w:r w:rsidR="008D3A18">
        <w:t>30</w:t>
      </w:r>
      <w:r w:rsidRPr="00EE294B">
        <w:t xml:space="preserve"> минут «</w:t>
      </w:r>
      <w:r w:rsidR="001D7F5F" w:rsidRPr="001D7F5F">
        <w:t>2» апреля</w:t>
      </w:r>
      <w:r w:rsidRPr="00EE294B">
        <w:t xml:space="preserve"> </w:t>
      </w:r>
      <w:r w:rsidR="009951E0">
        <w:t>2021</w:t>
      </w:r>
      <w:r w:rsidRPr="00EE294B">
        <w:t xml:space="preserve"> года, по адресу </w:t>
      </w:r>
      <w:r w:rsidR="008D3A18" w:rsidRPr="008D3A18">
        <w:t xml:space="preserve">г. Степногорск, </w:t>
      </w:r>
      <w:r w:rsidR="008D3A18">
        <w:t xml:space="preserve">4 мкр., </w:t>
      </w:r>
      <w:proofErr w:type="spellStart"/>
      <w:r w:rsidR="008D3A18">
        <w:t>зд</w:t>
      </w:r>
      <w:proofErr w:type="spellEnd"/>
      <w:r w:rsidR="008D3A18">
        <w:t>. №2</w:t>
      </w:r>
      <w:r w:rsidR="008D3A18" w:rsidRPr="008D3A18">
        <w:t>,</w:t>
      </w:r>
      <w:r w:rsidRPr="00EE294B">
        <w:t xml:space="preserve"> кабинет № </w:t>
      </w:r>
      <w:r w:rsidR="008D3A18">
        <w:t>312</w:t>
      </w:r>
      <w:r w:rsidRPr="00EE294B">
        <w:t>.</w:t>
      </w:r>
    </w:p>
    <w:p w:rsidR="00EE294B" w:rsidRDefault="00EE294B" w:rsidP="00862C69">
      <w:pPr>
        <w:ind w:firstLine="567"/>
        <w:jc w:val="both"/>
      </w:pPr>
      <w:r w:rsidRPr="00EE294B">
        <w:t>Полное наименование, номер телефона, почтовый и электронный адреса субъекта естественной монополии:</w:t>
      </w:r>
      <w:r w:rsidR="008D3A18" w:rsidRPr="008D3A18">
        <w:t xml:space="preserve"> </w:t>
      </w:r>
      <w:r w:rsidR="008D3A18" w:rsidRPr="00EE294B">
        <w:t xml:space="preserve">Товарищество с ограниченной ответственностью «Степногорск </w:t>
      </w:r>
      <w:proofErr w:type="spellStart"/>
      <w:r w:rsidR="008D3A18" w:rsidRPr="00EE294B">
        <w:t>Teмip</w:t>
      </w:r>
      <w:proofErr w:type="spellEnd"/>
      <w:r w:rsidR="008D3A18" w:rsidRPr="00EE294B">
        <w:t xml:space="preserve"> </w:t>
      </w:r>
      <w:proofErr w:type="spellStart"/>
      <w:r w:rsidR="008D3A18" w:rsidRPr="00EE294B">
        <w:t>Жолы</w:t>
      </w:r>
      <w:proofErr w:type="spellEnd"/>
      <w:r w:rsidR="008D3A18" w:rsidRPr="00EE294B">
        <w:t>»</w:t>
      </w:r>
      <w:r w:rsidR="008D3A18">
        <w:t>, г</w:t>
      </w:r>
      <w:proofErr w:type="gramStart"/>
      <w:r w:rsidR="008D3A18">
        <w:t>.С</w:t>
      </w:r>
      <w:proofErr w:type="gramEnd"/>
      <w:r w:rsidR="008D3A18">
        <w:t xml:space="preserve">тепногорск, 3 мкр., </w:t>
      </w:r>
      <w:r w:rsidR="008D3A18" w:rsidRPr="008D3A18">
        <w:t xml:space="preserve">привокзальная площадь, офис ТОО «Степногорск </w:t>
      </w:r>
      <w:proofErr w:type="spellStart"/>
      <w:r w:rsidR="008D3A18" w:rsidRPr="008D3A18">
        <w:t>Темiр</w:t>
      </w:r>
      <w:proofErr w:type="spellEnd"/>
      <w:r w:rsidR="008D3A18" w:rsidRPr="008D3A18">
        <w:t xml:space="preserve"> </w:t>
      </w:r>
      <w:proofErr w:type="spellStart"/>
      <w:r w:rsidR="008D3A18" w:rsidRPr="008D3A18">
        <w:t>Жолы</w:t>
      </w:r>
      <w:proofErr w:type="spellEnd"/>
      <w:r w:rsidR="008D3A18" w:rsidRPr="008D3A18">
        <w:t>»</w:t>
      </w:r>
      <w:r w:rsidR="008D3A18">
        <w:t>.</w:t>
      </w:r>
    </w:p>
    <w:p w:rsidR="008D3A18" w:rsidRPr="008D3A18" w:rsidRDefault="008D3A18" w:rsidP="00862C69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info@stj.kz</w:t>
      </w:r>
    </w:p>
    <w:p w:rsidR="00EE294B" w:rsidRPr="009951E0" w:rsidRDefault="00EE294B" w:rsidP="00EE294B">
      <w:pPr>
        <w:ind w:firstLine="567"/>
        <w:rPr>
          <w:lang w:val="en-US"/>
        </w:rPr>
      </w:pPr>
      <w:r w:rsidRPr="00EE294B">
        <w:t>Приложение</w:t>
      </w:r>
      <w:r w:rsidRPr="009951E0">
        <w:rPr>
          <w:lang w:val="en-US"/>
        </w:rPr>
        <w:t>:</w:t>
      </w:r>
    </w:p>
    <w:p w:rsidR="00EE294B" w:rsidRDefault="00EE294B" w:rsidP="009C698B">
      <w:pPr>
        <w:pStyle w:val="ac"/>
        <w:numPr>
          <w:ilvl w:val="0"/>
          <w:numId w:val="1"/>
        </w:numPr>
      </w:pPr>
      <w:r w:rsidRPr="00EE294B">
        <w:t>Проект договора.</w:t>
      </w:r>
    </w:p>
    <w:p w:rsidR="00A73E52" w:rsidRDefault="00A73E52" w:rsidP="00A73E52"/>
    <w:p w:rsidR="008D3A18" w:rsidRDefault="008D3A18" w:rsidP="008D3A18">
      <w:pPr>
        <w:ind w:firstLine="567"/>
      </w:pPr>
      <w:r>
        <w:t xml:space="preserve">Директор </w:t>
      </w:r>
      <w:r w:rsidRPr="008D3A18">
        <w:t xml:space="preserve">ТОО «Степногорск </w:t>
      </w:r>
      <w:proofErr w:type="spellStart"/>
      <w:r w:rsidRPr="008D3A18">
        <w:t>Тем</w:t>
      </w:r>
      <w:proofErr w:type="gramStart"/>
      <w:r w:rsidRPr="008D3A18">
        <w:t>i</w:t>
      </w:r>
      <w:proofErr w:type="gramEnd"/>
      <w:r w:rsidRPr="008D3A18">
        <w:t>р</w:t>
      </w:r>
      <w:proofErr w:type="spellEnd"/>
      <w:r w:rsidRPr="008D3A18">
        <w:t xml:space="preserve"> </w:t>
      </w:r>
      <w:proofErr w:type="spellStart"/>
      <w:r w:rsidRPr="008D3A18">
        <w:t>Жолы</w:t>
      </w:r>
      <w:proofErr w:type="spellEnd"/>
      <w:r w:rsidRPr="008D3A18">
        <w:t>»</w:t>
      </w:r>
      <w:r>
        <w:t xml:space="preserve"> ___________________</w:t>
      </w:r>
      <w:r w:rsidR="009951E0">
        <w:t>____________</w:t>
      </w:r>
      <w:r>
        <w:t>__Федоришин Н.В.</w:t>
      </w:r>
    </w:p>
    <w:p w:rsidR="00A73E52" w:rsidRDefault="00A73E52" w:rsidP="00A73E52">
      <w:pPr>
        <w:ind w:right="65" w:firstLine="567"/>
        <w:jc w:val="right"/>
      </w:pPr>
    </w:p>
    <w:p w:rsidR="009951E0" w:rsidRDefault="00A73E52" w:rsidP="00A73E52">
      <w:pPr>
        <w:ind w:right="65" w:firstLine="567"/>
        <w:jc w:val="right"/>
      </w:pPr>
      <w:r w:rsidRPr="00EE294B">
        <w:t>«</w:t>
      </w:r>
      <w:r w:rsidR="001D7F5F">
        <w:t>26</w:t>
      </w:r>
      <w:r w:rsidRPr="00EE294B">
        <w:t xml:space="preserve">» </w:t>
      </w:r>
      <w:r>
        <w:t>марта</w:t>
      </w:r>
      <w:r w:rsidRPr="00EE294B">
        <w:t xml:space="preserve"> </w:t>
      </w:r>
      <w:r>
        <w:t>2021</w:t>
      </w:r>
      <w:r w:rsidRPr="00EE294B">
        <w:t xml:space="preserve"> года</w:t>
      </w:r>
    </w:p>
    <w:p w:rsidR="009951E0" w:rsidRDefault="009951E0" w:rsidP="008D3A18">
      <w:pPr>
        <w:ind w:right="1624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01F72" w:rsidP="009951E0">
      <w:pPr>
        <w:ind w:right="65" w:firstLine="567"/>
        <w:jc w:val="right"/>
      </w:pPr>
    </w:p>
    <w:p w:rsidR="00801F72" w:rsidRDefault="008D3A18" w:rsidP="00801F72">
      <w:pPr>
        <w:ind w:right="65" w:firstLine="567"/>
        <w:jc w:val="both"/>
      </w:pPr>
      <w:r>
        <w:t xml:space="preserve">        </w:t>
      </w:r>
    </w:p>
    <w:p w:rsidR="00EE294B" w:rsidRPr="00EE294B" w:rsidRDefault="008D3A18" w:rsidP="00801F72">
      <w:pPr>
        <w:ind w:right="65" w:firstLine="567"/>
        <w:jc w:val="both"/>
      </w:pPr>
      <w:bookmarkStart w:id="0" w:name="_GoBack"/>
      <w:bookmarkEnd w:id="0"/>
      <w:r>
        <w:t xml:space="preserve">  </w:t>
      </w:r>
    </w:p>
    <w:sectPr w:rsidR="00EE294B" w:rsidRPr="00EE294B" w:rsidSect="006312C6">
      <w:pgSz w:w="11906" w:h="16838"/>
      <w:pgMar w:top="540" w:right="386" w:bottom="284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02F8"/>
    <w:multiLevelType w:val="hybridMultilevel"/>
    <w:tmpl w:val="ECD8CBEC"/>
    <w:lvl w:ilvl="0" w:tplc="5E205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0"/>
    <w:rsid w:val="000E0A81"/>
    <w:rsid w:val="001A03FD"/>
    <w:rsid w:val="001D7F5F"/>
    <w:rsid w:val="00272D4C"/>
    <w:rsid w:val="00287962"/>
    <w:rsid w:val="00316C07"/>
    <w:rsid w:val="0035078C"/>
    <w:rsid w:val="0035214B"/>
    <w:rsid w:val="003D4693"/>
    <w:rsid w:val="003E39CB"/>
    <w:rsid w:val="004530AD"/>
    <w:rsid w:val="00535D1D"/>
    <w:rsid w:val="005A02A8"/>
    <w:rsid w:val="005B65ED"/>
    <w:rsid w:val="005C6F90"/>
    <w:rsid w:val="006244AB"/>
    <w:rsid w:val="006312C6"/>
    <w:rsid w:val="00655396"/>
    <w:rsid w:val="00692599"/>
    <w:rsid w:val="006C409C"/>
    <w:rsid w:val="00755F1E"/>
    <w:rsid w:val="00801F72"/>
    <w:rsid w:val="00862C69"/>
    <w:rsid w:val="008A3F84"/>
    <w:rsid w:val="008D3A18"/>
    <w:rsid w:val="00925DBA"/>
    <w:rsid w:val="00943A26"/>
    <w:rsid w:val="009951E0"/>
    <w:rsid w:val="009A33DB"/>
    <w:rsid w:val="009C698B"/>
    <w:rsid w:val="009E7447"/>
    <w:rsid w:val="009F35A5"/>
    <w:rsid w:val="00A206A1"/>
    <w:rsid w:val="00A733F8"/>
    <w:rsid w:val="00A73E52"/>
    <w:rsid w:val="00A8612F"/>
    <w:rsid w:val="00AC0D36"/>
    <w:rsid w:val="00AD69CE"/>
    <w:rsid w:val="00AE1268"/>
    <w:rsid w:val="00B42839"/>
    <w:rsid w:val="00BB3ADE"/>
    <w:rsid w:val="00BD1115"/>
    <w:rsid w:val="00BE0B13"/>
    <w:rsid w:val="00BE1CA3"/>
    <w:rsid w:val="00C738B4"/>
    <w:rsid w:val="00CA3B67"/>
    <w:rsid w:val="00CF5CC3"/>
    <w:rsid w:val="00D1410E"/>
    <w:rsid w:val="00D92874"/>
    <w:rsid w:val="00DF49C6"/>
    <w:rsid w:val="00E10560"/>
    <w:rsid w:val="00E42AD3"/>
    <w:rsid w:val="00ED0C54"/>
    <w:rsid w:val="00EE294B"/>
    <w:rsid w:val="00F5680D"/>
    <w:rsid w:val="00F744A7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3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C698B"/>
    <w:pPr>
      <w:ind w:left="720"/>
      <w:contextualSpacing/>
    </w:pPr>
  </w:style>
  <w:style w:type="character" w:styleId="ad">
    <w:name w:val="Strong"/>
    <w:basedOn w:val="a0"/>
    <w:uiPriority w:val="22"/>
    <w:qFormat/>
    <w:rsid w:val="009C6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3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C698B"/>
    <w:pPr>
      <w:ind w:left="720"/>
      <w:contextualSpacing/>
    </w:pPr>
  </w:style>
  <w:style w:type="character" w:styleId="ad">
    <w:name w:val="Strong"/>
    <w:basedOn w:val="a0"/>
    <w:uiPriority w:val="22"/>
    <w:qFormat/>
    <w:rsid w:val="009C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khin\OneDrive\Runa%206.0\Project\&#1057;&#1085;&#1072;&#1073;&#1078;&#1077;&#1085;&#1080;&#1077;\&#1054;&#1073;&#1098;&#1103;&#1074;&#1083;&#1077;&#1085;&#1080;&#1077;\&#1054;&#1073;&#1098;&#1103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66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«СТЕПНОГОРСК ТЕМIР ЖОЛЫ»</vt:lpstr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«СТЕПНОГОРСК ТЕМIР ЖОЛЫ»</dc:title>
  <dc:creator>Макухин Михаил</dc:creator>
  <cp:lastModifiedBy>Макухин Михаил</cp:lastModifiedBy>
  <cp:revision>25</cp:revision>
  <cp:lastPrinted>2021-03-26T09:31:00Z</cp:lastPrinted>
  <dcterms:created xsi:type="dcterms:W3CDTF">2021-01-13T11:52:00Z</dcterms:created>
  <dcterms:modified xsi:type="dcterms:W3CDTF">2021-03-26T09:31:00Z</dcterms:modified>
</cp:coreProperties>
</file>